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_GB2312"/>
          <w:color w:val="000000" w:themeColor="text1"/>
          <w:szCs w:val="32"/>
        </w:rPr>
      </w:pPr>
      <w:bookmarkStart w:id="0" w:name="_GoBack"/>
      <w:bookmarkEnd w:id="0"/>
      <w:r>
        <w:rPr>
          <w:rFonts w:hint="eastAsia" w:ascii="宋体" w:hAnsi="宋体" w:cs="仿宋_GB2312"/>
          <w:color w:val="000000" w:themeColor="text1"/>
          <w:szCs w:val="32"/>
        </w:rPr>
        <w:t>附件</w:t>
      </w:r>
    </w:p>
    <w:p>
      <w:pPr>
        <w:jc w:val="center"/>
        <w:rPr>
          <w:rFonts w:ascii="宋体" w:hAnsi="宋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宋体" w:hAnsi="宋体" w:eastAsia="方正小标宋简体" w:cs="方正小标宋简体"/>
          <w:color w:val="000000" w:themeColor="text1"/>
          <w:sz w:val="36"/>
          <w:szCs w:val="36"/>
        </w:rPr>
        <w:t>吉林省金融业发展专项资金使用项目申请表（表样）</w:t>
      </w:r>
    </w:p>
    <w:tbl>
      <w:tblPr>
        <w:tblStyle w:val="8"/>
        <w:tblW w:w="89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359"/>
        <w:gridCol w:w="1280"/>
        <w:gridCol w:w="26"/>
        <w:gridCol w:w="1734"/>
        <w:gridCol w:w="2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单位名称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联系人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联系电话</w:t>
            </w: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148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单位开户银行名称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48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单位开户银行帐号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申请项目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申请金额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(万元)</w:t>
            </w: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908" w:type="dxa"/>
            <w:gridSpan w:val="6"/>
          </w:tcPr>
          <w:p>
            <w:pPr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单位负责人：</w:t>
            </w:r>
          </w:p>
          <w:p>
            <w:pPr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（单位公章）</w:t>
            </w:r>
          </w:p>
          <w:p>
            <w:pPr>
              <w:ind w:firstLine="4160" w:firstLineChars="1300"/>
              <w:rPr>
                <w:rFonts w:ascii="宋体" w:hAnsi="宋体" w:eastAsia="宋体"/>
                <w:color w:val="000000" w:themeColor="text1"/>
                <w:szCs w:val="32"/>
              </w:rPr>
            </w:pPr>
          </w:p>
          <w:p>
            <w:pPr>
              <w:ind w:firstLine="4160" w:firstLineChars="1300"/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 xml:space="preserve">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4454" w:type="dxa"/>
            <w:gridSpan w:val="4"/>
          </w:tcPr>
          <w:p>
            <w:pPr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金融主管部门审核意见：</w:t>
            </w:r>
          </w:p>
          <w:p>
            <w:pPr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（单位公章）</w:t>
            </w:r>
          </w:p>
          <w:p>
            <w:pPr>
              <w:rPr>
                <w:rFonts w:ascii="宋体" w:hAnsi="宋体" w:eastAsia="宋体"/>
                <w:color w:val="000000" w:themeColor="text1"/>
                <w:szCs w:val="32"/>
              </w:rPr>
            </w:pPr>
          </w:p>
          <w:p>
            <w:pPr>
              <w:ind w:firstLine="1920" w:firstLineChars="600"/>
              <w:rPr>
                <w:rFonts w:ascii="宋体" w:hAnsi="宋体" w:eastAsia="宋体"/>
                <w:color w:val="000000" w:themeColor="text1"/>
                <w:szCs w:val="32"/>
              </w:rPr>
            </w:pPr>
          </w:p>
          <w:p>
            <w:pPr>
              <w:ind w:firstLine="1920" w:firstLineChars="600"/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年   月   日</w:t>
            </w:r>
          </w:p>
        </w:tc>
        <w:tc>
          <w:tcPr>
            <w:tcW w:w="4454" w:type="dxa"/>
            <w:gridSpan w:val="2"/>
          </w:tcPr>
          <w:p>
            <w:pPr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财政部门审核意见：</w:t>
            </w:r>
          </w:p>
          <w:p>
            <w:pPr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（单位公章）</w:t>
            </w:r>
          </w:p>
          <w:p>
            <w:pPr>
              <w:rPr>
                <w:rFonts w:ascii="宋体" w:hAnsi="宋体" w:eastAsia="宋体"/>
                <w:color w:val="000000" w:themeColor="text1"/>
                <w:szCs w:val="32"/>
              </w:rPr>
            </w:pPr>
          </w:p>
          <w:p>
            <w:pPr>
              <w:ind w:firstLine="1920" w:firstLineChars="600"/>
              <w:rPr>
                <w:rFonts w:ascii="宋体" w:hAnsi="宋体" w:eastAsia="宋体"/>
                <w:color w:val="000000" w:themeColor="text1"/>
                <w:szCs w:val="32"/>
              </w:rPr>
            </w:pPr>
          </w:p>
          <w:p>
            <w:pPr>
              <w:ind w:firstLine="1920" w:firstLineChars="600"/>
              <w:rPr>
                <w:rFonts w:ascii="宋体" w:hAnsi="宋体" w:eastAsia="宋体"/>
                <w:color w:val="000000" w:themeColor="text1"/>
                <w:szCs w:val="32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32"/>
              </w:rPr>
              <w:t>年   月   日</w:t>
            </w:r>
          </w:p>
        </w:tc>
      </w:tr>
    </w:tbl>
    <w:p>
      <w:pPr>
        <w:rPr>
          <w:color w:val="000000" w:themeColor="text1"/>
        </w:rPr>
      </w:pPr>
      <w:r>
        <w:rPr>
          <w:rFonts w:hint="eastAsia" w:ascii="宋体" w:hAnsi="宋体"/>
          <w:color w:val="000000" w:themeColor="text1"/>
          <w:szCs w:val="32"/>
        </w:rPr>
        <w:t>注：申请项目请填写具体项目，而不是金融业发展专项资金</w:t>
      </w:r>
    </w:p>
    <w:sectPr>
      <w:footerReference r:id="rId3" w:type="default"/>
      <w:footerReference r:id="rId4" w:type="even"/>
      <w:pgSz w:w="11906" w:h="16838"/>
      <w:pgMar w:top="2098" w:right="1588" w:bottom="2098" w:left="1588" w:header="851" w:footer="1588" w:gutter="0"/>
      <w:pgNumType w:start="1"/>
      <w:cols w:space="720" w:num="1"/>
      <w:docGrid w:type="line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</w:rPr>
    </w:pPr>
    <w:r>
      <w:rPr>
        <w:rStyle w:val="7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Style w:val="7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nforcement="0"/>
  <w:defaultTabStop w:val="420"/>
  <w:drawingGridHorizontalSpacing w:val="156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E40932"/>
    <w:rsid w:val="00002BDB"/>
    <w:rsid w:val="00003E75"/>
    <w:rsid w:val="000123D2"/>
    <w:rsid w:val="00021D41"/>
    <w:rsid w:val="00066427"/>
    <w:rsid w:val="000719F2"/>
    <w:rsid w:val="00077B18"/>
    <w:rsid w:val="000865FC"/>
    <w:rsid w:val="000A7B09"/>
    <w:rsid w:val="000B0FAF"/>
    <w:rsid w:val="000B3D79"/>
    <w:rsid w:val="000B4717"/>
    <w:rsid w:val="000B4955"/>
    <w:rsid w:val="000E67E1"/>
    <w:rsid w:val="000F2751"/>
    <w:rsid w:val="000F6ED7"/>
    <w:rsid w:val="00103805"/>
    <w:rsid w:val="00105B08"/>
    <w:rsid w:val="001360B2"/>
    <w:rsid w:val="00142ABB"/>
    <w:rsid w:val="0015198F"/>
    <w:rsid w:val="00153937"/>
    <w:rsid w:val="00154283"/>
    <w:rsid w:val="001722AE"/>
    <w:rsid w:val="001824A6"/>
    <w:rsid w:val="0019049F"/>
    <w:rsid w:val="00193304"/>
    <w:rsid w:val="001A7236"/>
    <w:rsid w:val="001C39EF"/>
    <w:rsid w:val="001C4BE6"/>
    <w:rsid w:val="001D7D53"/>
    <w:rsid w:val="001E32AB"/>
    <w:rsid w:val="001F698B"/>
    <w:rsid w:val="00223F9D"/>
    <w:rsid w:val="0024467F"/>
    <w:rsid w:val="00256FF3"/>
    <w:rsid w:val="00277702"/>
    <w:rsid w:val="00291BEC"/>
    <w:rsid w:val="002922E0"/>
    <w:rsid w:val="00293CF0"/>
    <w:rsid w:val="002940FC"/>
    <w:rsid w:val="002A329C"/>
    <w:rsid w:val="002B0A41"/>
    <w:rsid w:val="002B2F3A"/>
    <w:rsid w:val="002C3133"/>
    <w:rsid w:val="002D2C6A"/>
    <w:rsid w:val="002E3A8B"/>
    <w:rsid w:val="002E5541"/>
    <w:rsid w:val="002F146A"/>
    <w:rsid w:val="0030716C"/>
    <w:rsid w:val="00323AF1"/>
    <w:rsid w:val="00344775"/>
    <w:rsid w:val="00350E45"/>
    <w:rsid w:val="003518D2"/>
    <w:rsid w:val="00392DA5"/>
    <w:rsid w:val="003975F4"/>
    <w:rsid w:val="00397AAA"/>
    <w:rsid w:val="003A35D2"/>
    <w:rsid w:val="003D2C08"/>
    <w:rsid w:val="003E363A"/>
    <w:rsid w:val="003F7A18"/>
    <w:rsid w:val="00402397"/>
    <w:rsid w:val="00410239"/>
    <w:rsid w:val="00411CF0"/>
    <w:rsid w:val="00415FD7"/>
    <w:rsid w:val="00431953"/>
    <w:rsid w:val="00432FFE"/>
    <w:rsid w:val="00436C91"/>
    <w:rsid w:val="00446FF1"/>
    <w:rsid w:val="0045695C"/>
    <w:rsid w:val="004613B5"/>
    <w:rsid w:val="0048103D"/>
    <w:rsid w:val="00493514"/>
    <w:rsid w:val="004B4F92"/>
    <w:rsid w:val="004B710B"/>
    <w:rsid w:val="004C31FD"/>
    <w:rsid w:val="004D7782"/>
    <w:rsid w:val="004E392C"/>
    <w:rsid w:val="005052C5"/>
    <w:rsid w:val="00530B1E"/>
    <w:rsid w:val="0054671F"/>
    <w:rsid w:val="00547135"/>
    <w:rsid w:val="00547ECC"/>
    <w:rsid w:val="00553009"/>
    <w:rsid w:val="00560C32"/>
    <w:rsid w:val="00573FCD"/>
    <w:rsid w:val="00574A06"/>
    <w:rsid w:val="00576CDD"/>
    <w:rsid w:val="005B031D"/>
    <w:rsid w:val="005B4A5E"/>
    <w:rsid w:val="005C3A22"/>
    <w:rsid w:val="005C5DD7"/>
    <w:rsid w:val="005C6CD6"/>
    <w:rsid w:val="005D0494"/>
    <w:rsid w:val="005D33D9"/>
    <w:rsid w:val="005D4925"/>
    <w:rsid w:val="005D6C36"/>
    <w:rsid w:val="005E53AC"/>
    <w:rsid w:val="005E6E83"/>
    <w:rsid w:val="00601F14"/>
    <w:rsid w:val="00622017"/>
    <w:rsid w:val="00635C05"/>
    <w:rsid w:val="0063612B"/>
    <w:rsid w:val="006403DD"/>
    <w:rsid w:val="00641861"/>
    <w:rsid w:val="006600F5"/>
    <w:rsid w:val="0067637B"/>
    <w:rsid w:val="00691294"/>
    <w:rsid w:val="00692ED0"/>
    <w:rsid w:val="006943D0"/>
    <w:rsid w:val="006A2D85"/>
    <w:rsid w:val="006A5F07"/>
    <w:rsid w:val="006D42EF"/>
    <w:rsid w:val="006F15AF"/>
    <w:rsid w:val="006F3C48"/>
    <w:rsid w:val="007007A8"/>
    <w:rsid w:val="0070595C"/>
    <w:rsid w:val="00705F5B"/>
    <w:rsid w:val="00705FC4"/>
    <w:rsid w:val="00713A60"/>
    <w:rsid w:val="00724059"/>
    <w:rsid w:val="007242B9"/>
    <w:rsid w:val="00732116"/>
    <w:rsid w:val="007375FC"/>
    <w:rsid w:val="007658BA"/>
    <w:rsid w:val="0076628F"/>
    <w:rsid w:val="0076681D"/>
    <w:rsid w:val="007728D9"/>
    <w:rsid w:val="0078038C"/>
    <w:rsid w:val="007807B4"/>
    <w:rsid w:val="00787CF7"/>
    <w:rsid w:val="00793361"/>
    <w:rsid w:val="00794A1C"/>
    <w:rsid w:val="007A27A9"/>
    <w:rsid w:val="007A7E8E"/>
    <w:rsid w:val="007B56EF"/>
    <w:rsid w:val="007C51DC"/>
    <w:rsid w:val="007E04A0"/>
    <w:rsid w:val="007F28DD"/>
    <w:rsid w:val="008065B2"/>
    <w:rsid w:val="00806FF5"/>
    <w:rsid w:val="0081029C"/>
    <w:rsid w:val="00811332"/>
    <w:rsid w:val="00816C82"/>
    <w:rsid w:val="008220A3"/>
    <w:rsid w:val="00851937"/>
    <w:rsid w:val="00851F24"/>
    <w:rsid w:val="008556B3"/>
    <w:rsid w:val="008560B5"/>
    <w:rsid w:val="008773E1"/>
    <w:rsid w:val="0088540D"/>
    <w:rsid w:val="008A3037"/>
    <w:rsid w:val="008A6DFB"/>
    <w:rsid w:val="008C42C5"/>
    <w:rsid w:val="008D632C"/>
    <w:rsid w:val="008F6BFD"/>
    <w:rsid w:val="00901637"/>
    <w:rsid w:val="00916191"/>
    <w:rsid w:val="009208AE"/>
    <w:rsid w:val="00924116"/>
    <w:rsid w:val="00925866"/>
    <w:rsid w:val="00931412"/>
    <w:rsid w:val="00932FC4"/>
    <w:rsid w:val="0094041A"/>
    <w:rsid w:val="00944C1E"/>
    <w:rsid w:val="00950C89"/>
    <w:rsid w:val="00961F2A"/>
    <w:rsid w:val="009731CC"/>
    <w:rsid w:val="00991B9D"/>
    <w:rsid w:val="00994933"/>
    <w:rsid w:val="00997C4C"/>
    <w:rsid w:val="009A0825"/>
    <w:rsid w:val="009C09F2"/>
    <w:rsid w:val="009C5E66"/>
    <w:rsid w:val="009E4DC5"/>
    <w:rsid w:val="00A02AF3"/>
    <w:rsid w:val="00A07DF9"/>
    <w:rsid w:val="00A15342"/>
    <w:rsid w:val="00A17B9D"/>
    <w:rsid w:val="00A353AC"/>
    <w:rsid w:val="00A5181B"/>
    <w:rsid w:val="00A67FE1"/>
    <w:rsid w:val="00A766BD"/>
    <w:rsid w:val="00AC6A2C"/>
    <w:rsid w:val="00AF6295"/>
    <w:rsid w:val="00AF6497"/>
    <w:rsid w:val="00B245F4"/>
    <w:rsid w:val="00B347A0"/>
    <w:rsid w:val="00B40C47"/>
    <w:rsid w:val="00B63C33"/>
    <w:rsid w:val="00B754A9"/>
    <w:rsid w:val="00B81133"/>
    <w:rsid w:val="00B81372"/>
    <w:rsid w:val="00B81659"/>
    <w:rsid w:val="00B84375"/>
    <w:rsid w:val="00B8547E"/>
    <w:rsid w:val="00BA0CE8"/>
    <w:rsid w:val="00BA4086"/>
    <w:rsid w:val="00BD0758"/>
    <w:rsid w:val="00BD4401"/>
    <w:rsid w:val="00BE4B7E"/>
    <w:rsid w:val="00BF3097"/>
    <w:rsid w:val="00BF3A4B"/>
    <w:rsid w:val="00C31C5A"/>
    <w:rsid w:val="00C36614"/>
    <w:rsid w:val="00C713CB"/>
    <w:rsid w:val="00C71DDC"/>
    <w:rsid w:val="00C91293"/>
    <w:rsid w:val="00C92B9B"/>
    <w:rsid w:val="00C93D94"/>
    <w:rsid w:val="00CA2F29"/>
    <w:rsid w:val="00CC7761"/>
    <w:rsid w:val="00CD0A8D"/>
    <w:rsid w:val="00CD5056"/>
    <w:rsid w:val="00CD6AFC"/>
    <w:rsid w:val="00CF317B"/>
    <w:rsid w:val="00D03B52"/>
    <w:rsid w:val="00D14775"/>
    <w:rsid w:val="00D26952"/>
    <w:rsid w:val="00D3239E"/>
    <w:rsid w:val="00D41AA5"/>
    <w:rsid w:val="00D47A92"/>
    <w:rsid w:val="00D7174C"/>
    <w:rsid w:val="00DB0EE4"/>
    <w:rsid w:val="00DB3F75"/>
    <w:rsid w:val="00DB674F"/>
    <w:rsid w:val="00DC2459"/>
    <w:rsid w:val="00DC4C3D"/>
    <w:rsid w:val="00DD675E"/>
    <w:rsid w:val="00DF5222"/>
    <w:rsid w:val="00E06C14"/>
    <w:rsid w:val="00E06E6B"/>
    <w:rsid w:val="00E07184"/>
    <w:rsid w:val="00E235BE"/>
    <w:rsid w:val="00E35004"/>
    <w:rsid w:val="00E41E5D"/>
    <w:rsid w:val="00E4331E"/>
    <w:rsid w:val="00E6581B"/>
    <w:rsid w:val="00E708B3"/>
    <w:rsid w:val="00E86D0F"/>
    <w:rsid w:val="00EA57C4"/>
    <w:rsid w:val="00EC5EF7"/>
    <w:rsid w:val="00ED1D49"/>
    <w:rsid w:val="00EE3CD0"/>
    <w:rsid w:val="00EF422C"/>
    <w:rsid w:val="00F01454"/>
    <w:rsid w:val="00F27B2B"/>
    <w:rsid w:val="00F3364A"/>
    <w:rsid w:val="00F459D3"/>
    <w:rsid w:val="00F502A3"/>
    <w:rsid w:val="00F558F9"/>
    <w:rsid w:val="00F628DA"/>
    <w:rsid w:val="00F666B7"/>
    <w:rsid w:val="00F66AB0"/>
    <w:rsid w:val="00F77FFA"/>
    <w:rsid w:val="00F91164"/>
    <w:rsid w:val="00FB2866"/>
    <w:rsid w:val="00FB73A3"/>
    <w:rsid w:val="00FE3E5F"/>
    <w:rsid w:val="00FE4979"/>
    <w:rsid w:val="010E5584"/>
    <w:rsid w:val="01795532"/>
    <w:rsid w:val="0180126F"/>
    <w:rsid w:val="03B35A1E"/>
    <w:rsid w:val="042F13C8"/>
    <w:rsid w:val="049B24A2"/>
    <w:rsid w:val="071001B4"/>
    <w:rsid w:val="071474C8"/>
    <w:rsid w:val="084F77B6"/>
    <w:rsid w:val="085543F2"/>
    <w:rsid w:val="08630BA4"/>
    <w:rsid w:val="09813A78"/>
    <w:rsid w:val="0ABB1126"/>
    <w:rsid w:val="0BF84642"/>
    <w:rsid w:val="0C021251"/>
    <w:rsid w:val="0C0E7C7D"/>
    <w:rsid w:val="0D1B3E10"/>
    <w:rsid w:val="0E9F0ED5"/>
    <w:rsid w:val="0F2A6C9C"/>
    <w:rsid w:val="0FCC1372"/>
    <w:rsid w:val="0FF23891"/>
    <w:rsid w:val="105E19B7"/>
    <w:rsid w:val="10953F54"/>
    <w:rsid w:val="133943DC"/>
    <w:rsid w:val="13D72B0F"/>
    <w:rsid w:val="13F44C95"/>
    <w:rsid w:val="141B39D0"/>
    <w:rsid w:val="14241C8E"/>
    <w:rsid w:val="14BE3F4F"/>
    <w:rsid w:val="150A6512"/>
    <w:rsid w:val="15E43749"/>
    <w:rsid w:val="167A4387"/>
    <w:rsid w:val="16BA2113"/>
    <w:rsid w:val="16CF5D97"/>
    <w:rsid w:val="17185E2A"/>
    <w:rsid w:val="17954470"/>
    <w:rsid w:val="18DB61C2"/>
    <w:rsid w:val="18DC61FA"/>
    <w:rsid w:val="19007FCD"/>
    <w:rsid w:val="199A4A2A"/>
    <w:rsid w:val="1A541030"/>
    <w:rsid w:val="1A924985"/>
    <w:rsid w:val="1B4D61A2"/>
    <w:rsid w:val="1BBA3548"/>
    <w:rsid w:val="1D4D5794"/>
    <w:rsid w:val="1D82416B"/>
    <w:rsid w:val="1E5F5308"/>
    <w:rsid w:val="2043531A"/>
    <w:rsid w:val="217C5066"/>
    <w:rsid w:val="219F2CCE"/>
    <w:rsid w:val="22235602"/>
    <w:rsid w:val="223B236A"/>
    <w:rsid w:val="24A625EF"/>
    <w:rsid w:val="24B23F35"/>
    <w:rsid w:val="25F5016C"/>
    <w:rsid w:val="25FA2F1F"/>
    <w:rsid w:val="26AD508B"/>
    <w:rsid w:val="28396007"/>
    <w:rsid w:val="28B75C14"/>
    <w:rsid w:val="28FF5A75"/>
    <w:rsid w:val="293C5E24"/>
    <w:rsid w:val="2A174175"/>
    <w:rsid w:val="2A6031C7"/>
    <w:rsid w:val="2B3B2DD9"/>
    <w:rsid w:val="2B9A56F6"/>
    <w:rsid w:val="2BB25E47"/>
    <w:rsid w:val="2C495C6E"/>
    <w:rsid w:val="2D04320C"/>
    <w:rsid w:val="2D1B07EF"/>
    <w:rsid w:val="2E136C0E"/>
    <w:rsid w:val="2EA771DD"/>
    <w:rsid w:val="307D7897"/>
    <w:rsid w:val="31194A61"/>
    <w:rsid w:val="328F4002"/>
    <w:rsid w:val="33DA7F8C"/>
    <w:rsid w:val="33F8246E"/>
    <w:rsid w:val="33FD6EBF"/>
    <w:rsid w:val="344F52A4"/>
    <w:rsid w:val="34EE6493"/>
    <w:rsid w:val="34F279EF"/>
    <w:rsid w:val="34FA22E3"/>
    <w:rsid w:val="355566CE"/>
    <w:rsid w:val="36354666"/>
    <w:rsid w:val="36793959"/>
    <w:rsid w:val="367F0128"/>
    <w:rsid w:val="36BC4754"/>
    <w:rsid w:val="372D404D"/>
    <w:rsid w:val="37624782"/>
    <w:rsid w:val="37624E80"/>
    <w:rsid w:val="37707311"/>
    <w:rsid w:val="37746D32"/>
    <w:rsid w:val="38371AD9"/>
    <w:rsid w:val="386120CA"/>
    <w:rsid w:val="38992F5F"/>
    <w:rsid w:val="394856DC"/>
    <w:rsid w:val="3A2A5354"/>
    <w:rsid w:val="3A463352"/>
    <w:rsid w:val="3ADA1C65"/>
    <w:rsid w:val="3AE955F6"/>
    <w:rsid w:val="3AF0456C"/>
    <w:rsid w:val="3B502C1C"/>
    <w:rsid w:val="3B9817EA"/>
    <w:rsid w:val="3CCD5A6A"/>
    <w:rsid w:val="3CE40932"/>
    <w:rsid w:val="3D2F75DB"/>
    <w:rsid w:val="3D376266"/>
    <w:rsid w:val="3D9E748C"/>
    <w:rsid w:val="3DD57A40"/>
    <w:rsid w:val="3E226E81"/>
    <w:rsid w:val="3ECB5B88"/>
    <w:rsid w:val="3FD34887"/>
    <w:rsid w:val="411437D8"/>
    <w:rsid w:val="42CA62A9"/>
    <w:rsid w:val="436C0C01"/>
    <w:rsid w:val="43D667F9"/>
    <w:rsid w:val="44F47C54"/>
    <w:rsid w:val="45FE65B5"/>
    <w:rsid w:val="464707D0"/>
    <w:rsid w:val="46FE3F91"/>
    <w:rsid w:val="4704194D"/>
    <w:rsid w:val="47554DB6"/>
    <w:rsid w:val="47E218F0"/>
    <w:rsid w:val="494362F7"/>
    <w:rsid w:val="497B4151"/>
    <w:rsid w:val="4B1B2175"/>
    <w:rsid w:val="4B373DA8"/>
    <w:rsid w:val="4B723633"/>
    <w:rsid w:val="4BA6172D"/>
    <w:rsid w:val="4BD43C78"/>
    <w:rsid w:val="4BF522DF"/>
    <w:rsid w:val="4C2C0DDC"/>
    <w:rsid w:val="4D6D501A"/>
    <w:rsid w:val="4D9D425C"/>
    <w:rsid w:val="4FE801C9"/>
    <w:rsid w:val="50FF4F0C"/>
    <w:rsid w:val="511B086C"/>
    <w:rsid w:val="51245AA0"/>
    <w:rsid w:val="515D7F9F"/>
    <w:rsid w:val="519F31DA"/>
    <w:rsid w:val="524E7EB2"/>
    <w:rsid w:val="53C823A3"/>
    <w:rsid w:val="53DA0647"/>
    <w:rsid w:val="55356582"/>
    <w:rsid w:val="564965F0"/>
    <w:rsid w:val="56797B3B"/>
    <w:rsid w:val="56EE7EF6"/>
    <w:rsid w:val="57A13C90"/>
    <w:rsid w:val="58BB0239"/>
    <w:rsid w:val="597F3F7E"/>
    <w:rsid w:val="5AA72653"/>
    <w:rsid w:val="5AAD1F16"/>
    <w:rsid w:val="5AB1206A"/>
    <w:rsid w:val="5C7B61DD"/>
    <w:rsid w:val="5CB74ACD"/>
    <w:rsid w:val="5D204C91"/>
    <w:rsid w:val="5DCA5946"/>
    <w:rsid w:val="5DFC1FCA"/>
    <w:rsid w:val="5E274CB3"/>
    <w:rsid w:val="5EF5472D"/>
    <w:rsid w:val="5F3D2CEA"/>
    <w:rsid w:val="5F5C2199"/>
    <w:rsid w:val="60A10711"/>
    <w:rsid w:val="61503200"/>
    <w:rsid w:val="627E3879"/>
    <w:rsid w:val="62B47553"/>
    <w:rsid w:val="63107813"/>
    <w:rsid w:val="63341692"/>
    <w:rsid w:val="65600811"/>
    <w:rsid w:val="65AF4481"/>
    <w:rsid w:val="65C60CDA"/>
    <w:rsid w:val="66166CFD"/>
    <w:rsid w:val="66B219B6"/>
    <w:rsid w:val="684202CA"/>
    <w:rsid w:val="6886759D"/>
    <w:rsid w:val="689D2ECA"/>
    <w:rsid w:val="68DC375C"/>
    <w:rsid w:val="68F04B03"/>
    <w:rsid w:val="691E56AE"/>
    <w:rsid w:val="69297E0E"/>
    <w:rsid w:val="6BB2094F"/>
    <w:rsid w:val="6BCC21F6"/>
    <w:rsid w:val="6E7873B1"/>
    <w:rsid w:val="6F5D13C5"/>
    <w:rsid w:val="6FF45CCF"/>
    <w:rsid w:val="70160347"/>
    <w:rsid w:val="714241A0"/>
    <w:rsid w:val="72643675"/>
    <w:rsid w:val="72FA5EB6"/>
    <w:rsid w:val="72FD47B9"/>
    <w:rsid w:val="74BE1928"/>
    <w:rsid w:val="756B04E6"/>
    <w:rsid w:val="758E7819"/>
    <w:rsid w:val="76703698"/>
    <w:rsid w:val="76966E63"/>
    <w:rsid w:val="77A33FE1"/>
    <w:rsid w:val="782E3D70"/>
    <w:rsid w:val="79D87E85"/>
    <w:rsid w:val="7A3E2AEF"/>
    <w:rsid w:val="7A9C3D93"/>
    <w:rsid w:val="7C7F11DE"/>
    <w:rsid w:val="7C9B2F0B"/>
    <w:rsid w:val="7D130AFE"/>
    <w:rsid w:val="7D1656C0"/>
    <w:rsid w:val="7D9013FB"/>
    <w:rsid w:val="7E602BE9"/>
    <w:rsid w:val="7F016DBC"/>
    <w:rsid w:val="7F7952E9"/>
    <w:rsid w:val="7FC505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page number"/>
    <w:basedOn w:val="6"/>
    <w:qFormat/>
    <w:uiPriority w:val="0"/>
  </w:style>
  <w:style w:type="paragraph" w:customStyle="1" w:styleId="9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7329;&#34701;&#19994;&#21457;&#23637;&#19987;&#39033;&#36164;&#37329;&#30003;&#25253;&#25351;&#21335;10.1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C22232-E977-4EAB-9677-BDA490534A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金融业发展专项资金申报指南10.16</Template>
  <Pages>18</Pages>
  <Words>1091</Words>
  <Characters>6219</Characters>
  <Lines>51</Lines>
  <Paragraphs>14</Paragraphs>
  <ScaleCrop>false</ScaleCrop>
  <LinksUpToDate>false</LinksUpToDate>
  <CharactersWithSpaces>7296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2018-07-26T08:13:00Z</dcterms:created>
  <dc:creator>lenovo</dc:creator>
  <cp:lastModifiedBy>cy</cp:lastModifiedBy>
  <cp:lastPrinted>2018-08-14T06:34:00Z</cp:lastPrinted>
  <dcterms:modified xsi:type="dcterms:W3CDTF">2018-08-27T13:34:20Z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